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A6CC" w14:textId="77777777" w:rsidR="00C845CE" w:rsidRPr="007C02AE" w:rsidRDefault="00C845CE" w:rsidP="00D0467D">
      <w:pPr>
        <w:pStyle w:val="Title"/>
        <w:rPr>
          <w:rFonts w:ascii="Cambria" w:hAnsi="Cambria"/>
          <w:sz w:val="32"/>
        </w:rPr>
      </w:pPr>
      <w:r w:rsidRPr="007C02AE">
        <w:rPr>
          <w:rFonts w:ascii="Cambria" w:hAnsi="Cambria"/>
          <w:sz w:val="32"/>
        </w:rPr>
        <w:t xml:space="preserve">Illinois Association of Free &amp; Charitable Clinics </w:t>
      </w:r>
    </w:p>
    <w:p w14:paraId="21DCA1AC" w14:textId="77777777" w:rsidR="00666460" w:rsidRPr="007C02AE" w:rsidRDefault="00C845CE" w:rsidP="00D0467D">
      <w:pPr>
        <w:pStyle w:val="Title"/>
        <w:rPr>
          <w:rFonts w:ascii="Cambria" w:hAnsi="Cambria"/>
          <w:sz w:val="32"/>
        </w:rPr>
      </w:pPr>
      <w:r w:rsidRPr="007C02AE">
        <w:rPr>
          <w:rFonts w:ascii="Cambria" w:hAnsi="Cambria"/>
          <w:sz w:val="32"/>
        </w:rPr>
        <w:t>10</w:t>
      </w:r>
      <w:r w:rsidRPr="007C02AE">
        <w:rPr>
          <w:rFonts w:ascii="Cambria" w:hAnsi="Cambria"/>
          <w:sz w:val="32"/>
          <w:vertAlign w:val="superscript"/>
        </w:rPr>
        <w:t>th</w:t>
      </w:r>
      <w:r w:rsidRPr="007C02AE">
        <w:rPr>
          <w:rFonts w:ascii="Cambria" w:hAnsi="Cambria"/>
          <w:sz w:val="32"/>
        </w:rPr>
        <w:t xml:space="preserve"> Annual Conference</w:t>
      </w:r>
    </w:p>
    <w:p w14:paraId="28331ADA" w14:textId="77777777" w:rsidR="00C845CE" w:rsidRPr="007C02AE" w:rsidRDefault="00C845CE" w:rsidP="00D0467D">
      <w:pPr>
        <w:pStyle w:val="Title"/>
        <w:rPr>
          <w:rFonts w:ascii="Cambria" w:hAnsi="Cambria"/>
          <w:i/>
          <w:sz w:val="32"/>
        </w:rPr>
      </w:pPr>
      <w:r w:rsidRPr="007C02AE">
        <w:rPr>
          <w:rFonts w:ascii="Cambria" w:hAnsi="Cambria"/>
          <w:i/>
          <w:sz w:val="32"/>
        </w:rPr>
        <w:t>New Decade, New Challenges, New Solutions</w:t>
      </w:r>
    </w:p>
    <w:p w14:paraId="4B99EF17" w14:textId="77777777" w:rsidR="00E801C4" w:rsidRPr="007C02AE" w:rsidRDefault="007F3A28" w:rsidP="00973C2C">
      <w:pPr>
        <w:pStyle w:val="Heading1"/>
        <w:rPr>
          <w:rFonts w:ascii="Cambria" w:hAnsi="Cambria"/>
        </w:rPr>
      </w:pPr>
      <w:r w:rsidRPr="007C02AE">
        <w:rPr>
          <w:rFonts w:ascii="Cambria" w:hAnsi="Cambria"/>
        </w:rPr>
        <w:t xml:space="preserve">DAY 1: </w:t>
      </w:r>
      <w:r w:rsidR="00C845CE" w:rsidRPr="007C02AE">
        <w:rPr>
          <w:rFonts w:ascii="Cambria" w:hAnsi="Cambria"/>
        </w:rPr>
        <w:t>Monday, April 19, 2021</w:t>
      </w:r>
    </w:p>
    <w:tbl>
      <w:tblPr>
        <w:tblStyle w:val="TableGrid"/>
        <w:tblW w:w="50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250"/>
        <w:gridCol w:w="7290"/>
      </w:tblGrid>
      <w:tr w:rsidR="00093B54" w:rsidRPr="007C02AE" w14:paraId="43FFE15C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6B7633A6" w14:textId="77777777" w:rsidR="00093B54" w:rsidRPr="007C02AE" w:rsidRDefault="00C845CE" w:rsidP="00C845C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8:30 am – 9:00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30A84F88" w14:textId="5DDF4E39" w:rsidR="00093B54" w:rsidRPr="007C02AE" w:rsidRDefault="00C845CE" w:rsidP="00C845C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Networking</w:t>
            </w:r>
          </w:p>
        </w:tc>
      </w:tr>
      <w:tr w:rsidR="00093B54" w:rsidRPr="007C02AE" w14:paraId="36F537F5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4A754ECD" w14:textId="77777777" w:rsidR="00093B54" w:rsidRPr="007C02AE" w:rsidRDefault="00C845CE" w:rsidP="00C845C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9:00 am – 9:30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115CFA26" w14:textId="0DE61300" w:rsidR="00093B54" w:rsidRPr="007C02AE" w:rsidRDefault="007F3A28" w:rsidP="00C845C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 xml:space="preserve">Welcome &amp; Keynote </w:t>
            </w:r>
            <w:r w:rsidR="00C845CE" w:rsidRPr="007C02AE">
              <w:rPr>
                <w:rFonts w:ascii="Cambria" w:hAnsi="Cambria"/>
              </w:rPr>
              <w:t>(</w:t>
            </w:r>
            <w:r w:rsidR="007E2EFB" w:rsidRPr="007C02AE">
              <w:rPr>
                <w:rFonts w:ascii="Cambria" w:hAnsi="Cambria"/>
              </w:rPr>
              <w:t>Dr. Ezike</w:t>
            </w:r>
            <w:r w:rsidR="00C845CE" w:rsidRPr="007C02AE">
              <w:rPr>
                <w:rFonts w:ascii="Cambria" w:hAnsi="Cambria"/>
              </w:rPr>
              <w:t>)</w:t>
            </w:r>
          </w:p>
        </w:tc>
      </w:tr>
      <w:tr w:rsidR="00C845CE" w:rsidRPr="007C02AE" w14:paraId="0A2E61FC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787075A9" w14:textId="77777777" w:rsidR="00C845CE" w:rsidRPr="007C02AE" w:rsidRDefault="00C845CE" w:rsidP="00C845CE">
            <w:pPr>
              <w:rPr>
                <w:rFonts w:ascii="Cambria" w:hAnsi="Cambria"/>
              </w:rPr>
            </w:pP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0D5ED56D" w14:textId="51D648F3" w:rsidR="00C845CE" w:rsidRPr="007C02AE" w:rsidRDefault="007E2EFB" w:rsidP="00C845CE">
            <w:pPr>
              <w:ind w:left="361" w:right="-180"/>
              <w:rPr>
                <w:rFonts w:ascii="Cambria" w:hAnsi="Cambria"/>
                <w:lang w:val="fr-CH"/>
              </w:rPr>
            </w:pPr>
            <w:proofErr w:type="spellStart"/>
            <w:r w:rsidRPr="007C02AE">
              <w:rPr>
                <w:rFonts w:ascii="Cambria" w:hAnsi="Cambria"/>
                <w:lang w:val="fr-CH"/>
              </w:rPr>
              <w:t>Doctor</w:t>
            </w:r>
            <w:proofErr w:type="spellEnd"/>
            <w:r w:rsidRPr="007C02AE">
              <w:rPr>
                <w:rFonts w:ascii="Cambria" w:hAnsi="Cambria"/>
                <w:lang w:val="fr-CH"/>
              </w:rPr>
              <w:t xml:space="preserve"> </w:t>
            </w:r>
            <w:proofErr w:type="spellStart"/>
            <w:r w:rsidRPr="007C02AE">
              <w:rPr>
                <w:rFonts w:ascii="Cambria" w:hAnsi="Cambria"/>
                <w:lang w:val="fr-CH"/>
              </w:rPr>
              <w:t>Ezike</w:t>
            </w:r>
            <w:proofErr w:type="spellEnd"/>
            <w:r w:rsidR="00C845CE" w:rsidRPr="007C02AE">
              <w:rPr>
                <w:rFonts w:ascii="Cambria" w:hAnsi="Cambria"/>
                <w:lang w:val="fr-CH"/>
              </w:rPr>
              <w:t xml:space="preserve">, </w:t>
            </w:r>
            <w:r w:rsidRPr="007C02AE">
              <w:rPr>
                <w:rFonts w:ascii="Cambria" w:hAnsi="Cambria"/>
                <w:lang w:val="fr-CH"/>
              </w:rPr>
              <w:t xml:space="preserve">Illinois </w:t>
            </w:r>
            <w:proofErr w:type="spellStart"/>
            <w:r w:rsidRPr="007C02AE">
              <w:rPr>
                <w:rFonts w:ascii="Cambria" w:hAnsi="Cambria"/>
                <w:lang w:val="fr-CH"/>
              </w:rPr>
              <w:t>Department</w:t>
            </w:r>
            <w:proofErr w:type="spellEnd"/>
            <w:r w:rsidRPr="007C02AE">
              <w:rPr>
                <w:rFonts w:ascii="Cambria" w:hAnsi="Cambria"/>
                <w:lang w:val="fr-CH"/>
              </w:rPr>
              <w:t xml:space="preserve"> of Public </w:t>
            </w:r>
            <w:proofErr w:type="spellStart"/>
            <w:r w:rsidRPr="007C02AE">
              <w:rPr>
                <w:rFonts w:ascii="Cambria" w:hAnsi="Cambria"/>
                <w:lang w:val="fr-CH"/>
              </w:rPr>
              <w:t>Health</w:t>
            </w:r>
            <w:proofErr w:type="spellEnd"/>
          </w:p>
        </w:tc>
      </w:tr>
      <w:tr w:rsidR="00093B54" w:rsidRPr="007C02AE" w14:paraId="396B5013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3071BA8B" w14:textId="77777777" w:rsidR="00093B54" w:rsidRPr="007C02AE" w:rsidRDefault="00C845CE" w:rsidP="00C845C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9:30 am – 9:50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160E309A" w14:textId="77777777" w:rsidR="00093B54" w:rsidRPr="007C02AE" w:rsidRDefault="00C845CE" w:rsidP="00C845CE">
            <w:pPr>
              <w:rPr>
                <w:rFonts w:ascii="Cambria" w:hAnsi="Cambria" w:cs="Arial"/>
                <w:b/>
              </w:rPr>
            </w:pPr>
            <w:r w:rsidRPr="007C02AE">
              <w:rPr>
                <w:rStyle w:val="Strong"/>
                <w:rFonts w:ascii="Cambria" w:hAnsi="Cambria"/>
                <w:b w:val="0"/>
              </w:rPr>
              <w:t>IAFCC Annual Meeting</w:t>
            </w:r>
          </w:p>
        </w:tc>
      </w:tr>
      <w:tr w:rsidR="00C845CE" w:rsidRPr="007C02AE" w14:paraId="33A8C36C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64EBB15B" w14:textId="77777777" w:rsidR="00C845CE" w:rsidRPr="007C02AE" w:rsidRDefault="00C845CE" w:rsidP="00C845CE">
            <w:pPr>
              <w:rPr>
                <w:rFonts w:ascii="Cambria" w:hAnsi="Cambria"/>
              </w:rPr>
            </w:pP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40FFE2B3" w14:textId="77777777" w:rsidR="00C845CE" w:rsidRPr="007C02AE" w:rsidRDefault="00C845CE" w:rsidP="00C845CE">
            <w:pPr>
              <w:rPr>
                <w:rStyle w:val="Strong"/>
                <w:rFonts w:ascii="Cambria" w:hAnsi="Cambria"/>
                <w:b w:val="0"/>
              </w:rPr>
            </w:pPr>
            <w:r w:rsidRPr="007C02AE">
              <w:rPr>
                <w:rStyle w:val="Strong"/>
                <w:rFonts w:ascii="Cambria" w:hAnsi="Cambria"/>
                <w:b w:val="0"/>
              </w:rPr>
              <w:t xml:space="preserve">     Melissa Maguire, Illinois Association of Free &amp; Charitable Clinics</w:t>
            </w:r>
          </w:p>
        </w:tc>
      </w:tr>
      <w:tr w:rsidR="00093B54" w:rsidRPr="007C02AE" w14:paraId="6D1A24AE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6C5DCA44" w14:textId="77777777" w:rsidR="00093B54" w:rsidRPr="007C02AE" w:rsidRDefault="00C845CE" w:rsidP="00C845C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9:50 am – 10:00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65259035" w14:textId="77777777" w:rsidR="00093B54" w:rsidRPr="007C02AE" w:rsidRDefault="00C845CE" w:rsidP="00C845CE">
            <w:pPr>
              <w:rPr>
                <w:rFonts w:ascii="Cambria" w:hAnsi="Cambria" w:cs="Arial"/>
                <w:b/>
              </w:rPr>
            </w:pPr>
            <w:r w:rsidRPr="007C02AE">
              <w:rPr>
                <w:rStyle w:val="Strong"/>
                <w:rFonts w:ascii="Cambria" w:hAnsi="Cambria"/>
                <w:b w:val="0"/>
              </w:rPr>
              <w:t>Break</w:t>
            </w:r>
          </w:p>
        </w:tc>
      </w:tr>
      <w:tr w:rsidR="00093B54" w:rsidRPr="007C02AE" w14:paraId="77D05CC3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1EFE28D7" w14:textId="77777777" w:rsidR="00093B54" w:rsidRPr="007C02AE" w:rsidRDefault="00C845CE" w:rsidP="00C845C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10:00 am – 10:50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4B6F3C74" w14:textId="77777777" w:rsidR="00BF2137" w:rsidRPr="007C02AE" w:rsidRDefault="00BF2137" w:rsidP="0000625A">
            <w:pPr>
              <w:rPr>
                <w:rFonts w:ascii="Cambria" w:hAnsi="Cambria"/>
              </w:rPr>
            </w:pPr>
          </w:p>
          <w:p w14:paraId="485B5425" w14:textId="49FE67B8" w:rsidR="00093B54" w:rsidRPr="007C02AE" w:rsidRDefault="00BF2137" w:rsidP="0000625A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 xml:space="preserve">Plenary </w:t>
            </w:r>
            <w:r w:rsidR="00D70613" w:rsidRPr="007C02AE">
              <w:rPr>
                <w:rFonts w:ascii="Cambria" w:hAnsi="Cambria"/>
              </w:rPr>
              <w:t>Speaker:</w:t>
            </w:r>
            <w:r w:rsidRPr="007C02AE">
              <w:rPr>
                <w:rFonts w:ascii="Cambria" w:hAnsi="Cambria"/>
              </w:rPr>
              <w:t xml:space="preserve"> </w:t>
            </w:r>
            <w:r w:rsidRPr="007C02AE">
              <w:rPr>
                <w:rFonts w:ascii="Cambria" w:hAnsi="Cambria"/>
                <w:b/>
                <w:bCs/>
              </w:rPr>
              <w:t xml:space="preserve">I Get It, I </w:t>
            </w:r>
            <w:proofErr w:type="gramStart"/>
            <w:r w:rsidRPr="007C02AE">
              <w:rPr>
                <w:rFonts w:ascii="Cambria" w:hAnsi="Cambria"/>
                <w:b/>
                <w:bCs/>
              </w:rPr>
              <w:t>Don’t</w:t>
            </w:r>
            <w:proofErr w:type="gramEnd"/>
            <w:r w:rsidRPr="007C02AE">
              <w:rPr>
                <w:rFonts w:ascii="Cambria" w:hAnsi="Cambria"/>
                <w:b/>
                <w:bCs/>
              </w:rPr>
              <w:t xml:space="preserve"> Get It</w:t>
            </w:r>
          </w:p>
          <w:p w14:paraId="35330502" w14:textId="0F5C39DB" w:rsidR="00BF2137" w:rsidRPr="007C02AE" w:rsidRDefault="00BF2137" w:rsidP="0000625A">
            <w:pPr>
              <w:rPr>
                <w:rFonts w:ascii="Cambria" w:hAnsi="Cambria"/>
                <w:b/>
                <w:bCs/>
              </w:rPr>
            </w:pPr>
            <w:r w:rsidRPr="007C02AE">
              <w:rPr>
                <w:rFonts w:ascii="Cambria" w:hAnsi="Cambria"/>
                <w:b/>
                <w:bCs/>
              </w:rPr>
              <w:t>Jeffrey Trask, PhD</w:t>
            </w:r>
          </w:p>
          <w:p w14:paraId="60243CBB" w14:textId="023FF30C" w:rsidR="00BF2137" w:rsidRPr="007C02AE" w:rsidRDefault="00BF2137" w:rsidP="0000625A">
            <w:pPr>
              <w:rPr>
                <w:rFonts w:ascii="Cambria" w:hAnsi="Cambria"/>
                <w:b/>
                <w:bCs/>
              </w:rPr>
            </w:pPr>
            <w:r w:rsidRPr="007C02AE">
              <w:rPr>
                <w:rFonts w:ascii="Cambria" w:hAnsi="Cambria"/>
                <w:b/>
                <w:bCs/>
              </w:rPr>
              <w:t>IAFCC Board Chair</w:t>
            </w:r>
          </w:p>
          <w:p w14:paraId="2A2696DD" w14:textId="6035FF12" w:rsidR="00BF2137" w:rsidRPr="007C02AE" w:rsidRDefault="00BF2137" w:rsidP="0000625A">
            <w:pPr>
              <w:rPr>
                <w:rFonts w:ascii="Cambria" w:hAnsi="Cambria"/>
                <w:b/>
                <w:bCs/>
              </w:rPr>
            </w:pPr>
            <w:r w:rsidRPr="007C02AE">
              <w:rPr>
                <w:rFonts w:ascii="Cambria" w:hAnsi="Cambria"/>
                <w:b/>
                <w:bCs/>
              </w:rPr>
              <w:t>Co-Founder &amp; Volunteer</w:t>
            </w:r>
          </w:p>
          <w:p w14:paraId="17717CE0" w14:textId="1D031608" w:rsidR="00BF2137" w:rsidRPr="007C02AE" w:rsidRDefault="00BF2137" w:rsidP="0000625A">
            <w:pPr>
              <w:rPr>
                <w:rFonts w:ascii="Cambria" w:hAnsi="Cambria"/>
                <w:b/>
                <w:bCs/>
              </w:rPr>
            </w:pPr>
            <w:r w:rsidRPr="007C02AE">
              <w:rPr>
                <w:rFonts w:ascii="Cambria" w:hAnsi="Cambria"/>
                <w:b/>
                <w:bCs/>
              </w:rPr>
              <w:t>Champaign County Christian Health Center</w:t>
            </w:r>
          </w:p>
        </w:tc>
      </w:tr>
      <w:tr w:rsidR="000C320B" w:rsidRPr="007C02AE" w14:paraId="547FCFF8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0F83984F" w14:textId="77777777" w:rsidR="000C320B" w:rsidRPr="007C02AE" w:rsidRDefault="000C320B" w:rsidP="00C845CE">
            <w:pPr>
              <w:rPr>
                <w:rFonts w:ascii="Cambria" w:hAnsi="Cambria"/>
              </w:rPr>
            </w:pP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7901E158" w14:textId="77777777" w:rsidR="000C320B" w:rsidRPr="007C02AE" w:rsidRDefault="00BF2137" w:rsidP="000C320B">
            <w:pPr>
              <w:ind w:left="361"/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This session will explore why racial divides exist and how to counteract them.</w:t>
            </w:r>
          </w:p>
          <w:p w14:paraId="1C337863" w14:textId="77777777" w:rsidR="00BF2137" w:rsidRPr="007C02AE" w:rsidRDefault="00BF2137" w:rsidP="000C320B">
            <w:pPr>
              <w:ind w:left="361"/>
              <w:rPr>
                <w:rFonts w:ascii="Cambria" w:hAnsi="Cambria"/>
              </w:rPr>
            </w:pPr>
          </w:p>
          <w:p w14:paraId="4676BEBA" w14:textId="16D895CF" w:rsidR="00D70613" w:rsidRPr="007C02AE" w:rsidRDefault="00BF2137" w:rsidP="00D70613">
            <w:pPr>
              <w:ind w:left="361"/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Time will also be allotted for discussion of race-based issues from participants.</w:t>
            </w:r>
          </w:p>
        </w:tc>
      </w:tr>
      <w:tr w:rsidR="0000625A" w:rsidRPr="007C02AE" w14:paraId="374BF8A9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029DA674" w14:textId="2A1F8907" w:rsidR="00D70613" w:rsidRPr="007C02AE" w:rsidRDefault="0000625A" w:rsidP="00C845C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10:50 am – 11:00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7507621D" w14:textId="00FAA1D8" w:rsidR="00D70613" w:rsidRPr="007C02AE" w:rsidRDefault="0000625A" w:rsidP="00C845C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Break</w:t>
            </w:r>
          </w:p>
        </w:tc>
      </w:tr>
      <w:tr w:rsidR="00093B54" w:rsidRPr="007C02AE" w14:paraId="5F57C7A2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788F3B31" w14:textId="77777777" w:rsidR="00093B54" w:rsidRPr="007C02AE" w:rsidRDefault="0000625A" w:rsidP="0000625A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11:00 am – 11:50 am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29DEB1CD" w14:textId="457B8CCD" w:rsidR="00093B54" w:rsidRPr="007C02AE" w:rsidRDefault="00BF2137" w:rsidP="000C320B">
            <w:pPr>
              <w:rPr>
                <w:rFonts w:ascii="Cambria" w:hAnsi="Cambria" w:cs="Arial"/>
              </w:rPr>
            </w:pPr>
            <w:r w:rsidRPr="007C02AE">
              <w:rPr>
                <w:rFonts w:ascii="Cambria" w:hAnsi="Cambria" w:cs="Arial"/>
              </w:rPr>
              <w:t xml:space="preserve">The Institute for Healthcare Improvement: Pursuing Healthcare Initiative </w:t>
            </w:r>
          </w:p>
        </w:tc>
      </w:tr>
      <w:tr w:rsidR="000C320B" w:rsidRPr="007C02AE" w14:paraId="5C356D11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44C4F4B5" w14:textId="77777777" w:rsidR="000C320B" w:rsidRPr="007C02AE" w:rsidRDefault="000C320B" w:rsidP="0000625A">
            <w:pPr>
              <w:rPr>
                <w:rFonts w:ascii="Cambria" w:hAnsi="Cambria"/>
              </w:rPr>
            </w:pP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52ECA9A8" w14:textId="6CAF52A9" w:rsidR="000C320B" w:rsidRPr="007C02AE" w:rsidRDefault="00D70613" w:rsidP="000C320B">
            <w:pPr>
              <w:ind w:left="181"/>
              <w:rPr>
                <w:rFonts w:ascii="Cambria" w:hAnsi="Cambria" w:cs="Arial"/>
                <w:i/>
              </w:rPr>
            </w:pPr>
            <w:r w:rsidRPr="007C02AE">
              <w:rPr>
                <w:rFonts w:ascii="Cambria" w:hAnsi="Cambria" w:cs="Arial"/>
                <w:i/>
              </w:rPr>
              <w:t xml:space="preserve">      </w:t>
            </w:r>
            <w:r w:rsidR="00BF2137" w:rsidRPr="007C02AE">
              <w:rPr>
                <w:rFonts w:ascii="Cambria" w:hAnsi="Cambria" w:cs="Arial"/>
                <w:i/>
              </w:rPr>
              <w:t>OR</w:t>
            </w:r>
          </w:p>
        </w:tc>
      </w:tr>
      <w:tr w:rsidR="000C320B" w:rsidRPr="007C02AE" w14:paraId="71109232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08A6199E" w14:textId="77777777" w:rsidR="000C320B" w:rsidRPr="007C02AE" w:rsidRDefault="000C320B" w:rsidP="0000625A">
            <w:pPr>
              <w:rPr>
                <w:rFonts w:ascii="Cambria" w:hAnsi="Cambria"/>
              </w:rPr>
            </w:pP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67318036" w14:textId="207EEF8E" w:rsidR="000C320B" w:rsidRPr="007C02AE" w:rsidRDefault="00A6490A" w:rsidP="00D70613">
            <w:pPr>
              <w:rPr>
                <w:rFonts w:ascii="Cambria" w:hAnsi="Cambria" w:cs="Arial"/>
              </w:rPr>
            </w:pPr>
            <w:r w:rsidRPr="007C02AE">
              <w:rPr>
                <w:rFonts w:ascii="Cambria" w:hAnsi="Cambria" w:cs="Arial"/>
              </w:rPr>
              <w:t>Role of AmeriCorps VISTA and IAFCC Clinics</w:t>
            </w:r>
          </w:p>
        </w:tc>
      </w:tr>
      <w:tr w:rsidR="0000625A" w:rsidRPr="007C02AE" w14:paraId="119D7631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51B9389D" w14:textId="3922A402" w:rsidR="00D70613" w:rsidRPr="007C02AE" w:rsidRDefault="0000625A" w:rsidP="0000625A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11:50 am – 12:00 pm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49BDCE3A" w14:textId="5FF79BD8" w:rsidR="00D70613" w:rsidRPr="007C02AE" w:rsidRDefault="0000625A" w:rsidP="0036556E">
            <w:pPr>
              <w:rPr>
                <w:rFonts w:ascii="Cambria" w:hAnsi="Cambria" w:cs="Arial"/>
              </w:rPr>
            </w:pPr>
            <w:r w:rsidRPr="007C02AE">
              <w:rPr>
                <w:rFonts w:ascii="Cambria" w:hAnsi="Cambria" w:cs="Arial"/>
              </w:rPr>
              <w:t>Break</w:t>
            </w:r>
          </w:p>
        </w:tc>
      </w:tr>
      <w:tr w:rsidR="00093B54" w:rsidRPr="007C02AE" w14:paraId="16AA21BD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60CBF796" w14:textId="77777777" w:rsidR="00093B54" w:rsidRPr="007C02AE" w:rsidRDefault="0000625A" w:rsidP="0000625A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12:00 pm – 12:30 pm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0BE621C4" w14:textId="0FEDE14A" w:rsidR="00093B54" w:rsidRPr="007C02AE" w:rsidRDefault="0000625A" w:rsidP="0000625A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Networking</w:t>
            </w:r>
          </w:p>
        </w:tc>
      </w:tr>
      <w:tr w:rsidR="000C320B" w:rsidRPr="007C02AE" w14:paraId="5300FADD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17DD18B8" w14:textId="77777777" w:rsidR="000C320B" w:rsidRPr="007C02AE" w:rsidRDefault="000C320B" w:rsidP="0000625A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12:30 pm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180A0225" w14:textId="77777777" w:rsidR="000C320B" w:rsidRPr="007C02AE" w:rsidRDefault="000C320B" w:rsidP="0000625A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Day 1 Closing</w:t>
            </w:r>
          </w:p>
        </w:tc>
      </w:tr>
    </w:tbl>
    <w:p w14:paraId="67A4DDAE" w14:textId="77777777" w:rsidR="00E801C4" w:rsidRPr="007C02AE" w:rsidRDefault="007F3A28" w:rsidP="00973C2C">
      <w:pPr>
        <w:pStyle w:val="Heading1"/>
        <w:rPr>
          <w:rFonts w:ascii="Cambria" w:hAnsi="Cambria"/>
        </w:rPr>
      </w:pPr>
      <w:r w:rsidRPr="007C02AE">
        <w:rPr>
          <w:rFonts w:ascii="Cambria" w:hAnsi="Cambria"/>
        </w:rPr>
        <w:t xml:space="preserve">DAY 2: </w:t>
      </w:r>
      <w:r w:rsidR="00C845CE" w:rsidRPr="007C02AE">
        <w:rPr>
          <w:rFonts w:ascii="Cambria" w:hAnsi="Cambria"/>
        </w:rPr>
        <w:t>Tuesday, April 20,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250"/>
        <w:gridCol w:w="7110"/>
      </w:tblGrid>
      <w:tr w:rsidR="000C320B" w:rsidRPr="007C02AE" w14:paraId="0F7BF327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3AD93D8B" w14:textId="77777777" w:rsidR="000C320B" w:rsidRPr="007C02AE" w:rsidRDefault="000C320B" w:rsidP="007F3A28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1:</w:t>
            </w:r>
            <w:r w:rsidR="007F3A28" w:rsidRPr="007C02AE">
              <w:rPr>
                <w:rFonts w:ascii="Cambria" w:hAnsi="Cambria"/>
              </w:rPr>
              <w:t>00</w:t>
            </w:r>
            <w:r w:rsidRPr="007C02AE">
              <w:rPr>
                <w:rFonts w:ascii="Cambria" w:hAnsi="Cambria"/>
              </w:rPr>
              <w:t xml:space="preserve"> pm – 1:30 pm</w:t>
            </w: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3B1AD576" w14:textId="77777777" w:rsidR="000C320B" w:rsidRPr="007C02AE" w:rsidRDefault="007F3A28" w:rsidP="007F3A28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Welcome to Day 2</w:t>
            </w:r>
          </w:p>
        </w:tc>
      </w:tr>
      <w:tr w:rsidR="007F3A28" w:rsidRPr="007C02AE" w14:paraId="2DECADAF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212BC622" w14:textId="77777777" w:rsidR="007F3A28" w:rsidRPr="007C02AE" w:rsidRDefault="007F3A28" w:rsidP="007F3A28">
            <w:pPr>
              <w:rPr>
                <w:rFonts w:ascii="Cambria" w:hAnsi="Cambria"/>
              </w:rPr>
            </w:pP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275CCB36" w14:textId="77BFA5E7" w:rsidR="007F3A28" w:rsidRPr="007C02AE" w:rsidRDefault="007E2EFB" w:rsidP="000C320B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 xml:space="preserve">Nicole Lamoureux, National Association of Free </w:t>
            </w:r>
            <w:r w:rsidR="00D70613" w:rsidRPr="007C02AE">
              <w:rPr>
                <w:rFonts w:ascii="Cambria" w:hAnsi="Cambria"/>
              </w:rPr>
              <w:t xml:space="preserve">&amp; </w:t>
            </w:r>
            <w:r w:rsidRPr="007C02AE">
              <w:rPr>
                <w:rFonts w:ascii="Cambria" w:hAnsi="Cambria"/>
              </w:rPr>
              <w:t>Charitable Clinics</w:t>
            </w:r>
          </w:p>
        </w:tc>
      </w:tr>
      <w:tr w:rsidR="007F3A28" w:rsidRPr="007C02AE" w14:paraId="180F7E63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6BCFEEF5" w14:textId="77777777" w:rsidR="007F3A28" w:rsidRPr="007C02AE" w:rsidRDefault="007F3A28" w:rsidP="007F3A28">
            <w:pPr>
              <w:rPr>
                <w:rFonts w:ascii="Cambria" w:hAnsi="Cambria"/>
              </w:rPr>
            </w:pP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230F2BC9" w14:textId="1C7EBEDF" w:rsidR="007F3A28" w:rsidRPr="007C02AE" w:rsidRDefault="007F3A28" w:rsidP="000C320B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Keynote Session Tit</w:t>
            </w:r>
            <w:r w:rsidR="00A6490A" w:rsidRPr="007C02AE">
              <w:rPr>
                <w:rFonts w:ascii="Cambria" w:hAnsi="Cambria"/>
              </w:rPr>
              <w:t>le</w:t>
            </w:r>
          </w:p>
        </w:tc>
      </w:tr>
      <w:tr w:rsidR="00293816" w:rsidRPr="007C02AE" w14:paraId="16188DF6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25705091" w14:textId="77777777" w:rsidR="00293816" w:rsidRPr="007C02AE" w:rsidRDefault="00DC115E" w:rsidP="00DC115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lastRenderedPageBreak/>
              <w:t>1:30 pm – 2:00 pm</w:t>
            </w: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60CF91C8" w14:textId="5D8E3020" w:rsidR="00293816" w:rsidRPr="007C02AE" w:rsidRDefault="00A6490A" w:rsidP="00DC115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Community Stakeholder</w:t>
            </w:r>
          </w:p>
        </w:tc>
      </w:tr>
      <w:tr w:rsidR="00DC115E" w:rsidRPr="007C02AE" w14:paraId="6E786836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470AC3D9" w14:textId="77777777" w:rsidR="00DC115E" w:rsidRPr="007C02AE" w:rsidRDefault="00DC115E" w:rsidP="00DC115E">
            <w:pPr>
              <w:rPr>
                <w:rFonts w:ascii="Cambria" w:hAnsi="Cambria"/>
              </w:rPr>
            </w:pP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03083F7E" w14:textId="77777777" w:rsidR="00DC115E" w:rsidRPr="007C02AE" w:rsidRDefault="00DC115E" w:rsidP="00DC115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Announcement of Innovation Award Winner</w:t>
            </w:r>
          </w:p>
        </w:tc>
      </w:tr>
      <w:tr w:rsidR="00293816" w:rsidRPr="007C02AE" w14:paraId="7AE3E19F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1C42DC9A" w14:textId="2AC5FDB3" w:rsidR="00D70613" w:rsidRPr="007C02AE" w:rsidRDefault="00DC115E" w:rsidP="00DC115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2:00 pm – 2:15 pm</w:t>
            </w: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4C15C999" w14:textId="08A2933F" w:rsidR="00D70613" w:rsidRPr="007C02AE" w:rsidRDefault="00DC115E" w:rsidP="00DC115E">
            <w:pPr>
              <w:rPr>
                <w:rFonts w:ascii="Cambria" w:hAnsi="Cambria"/>
                <w:bCs/>
              </w:rPr>
            </w:pPr>
            <w:r w:rsidRPr="007C02AE">
              <w:rPr>
                <w:rStyle w:val="Strong"/>
                <w:rFonts w:ascii="Cambria" w:hAnsi="Cambria"/>
                <w:b w:val="0"/>
              </w:rPr>
              <w:t>Break</w:t>
            </w:r>
          </w:p>
        </w:tc>
      </w:tr>
      <w:tr w:rsidR="00293816" w:rsidRPr="007C02AE" w14:paraId="66B822F6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1353984F" w14:textId="77777777" w:rsidR="00293816" w:rsidRPr="007C02AE" w:rsidRDefault="00DC115E" w:rsidP="00DC115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2:15 pm – 3:00 pm</w:t>
            </w: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0906D8CF" w14:textId="42A995F8" w:rsidR="00293816" w:rsidRPr="007C02AE" w:rsidRDefault="00A6490A" w:rsidP="00DC115E">
            <w:pPr>
              <w:rPr>
                <w:rFonts w:ascii="Cambria" w:hAnsi="Cambria" w:cs="Arial"/>
                <w:b/>
              </w:rPr>
            </w:pPr>
            <w:r w:rsidRPr="007C02AE">
              <w:rPr>
                <w:rStyle w:val="Strong"/>
                <w:rFonts w:ascii="Cambria" w:hAnsi="Cambria"/>
                <w:b w:val="0"/>
              </w:rPr>
              <w:t>Plenary Speaker;</w:t>
            </w:r>
            <w:r w:rsidRPr="007C02AE">
              <w:rPr>
                <w:rStyle w:val="Strong"/>
                <w:rFonts w:ascii="Cambria" w:hAnsi="Cambria"/>
              </w:rPr>
              <w:t xml:space="preserve"> IAFCC Advocacy and Policy Updates</w:t>
            </w:r>
          </w:p>
        </w:tc>
      </w:tr>
      <w:tr w:rsidR="00293816" w:rsidRPr="007C02AE" w14:paraId="0F191516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329CFAF8" w14:textId="77777777" w:rsidR="00293816" w:rsidRPr="007C02AE" w:rsidRDefault="00DC115E" w:rsidP="00DC115E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3:00 pm – 3:15 pm</w:t>
            </w:r>
          </w:p>
        </w:tc>
        <w:sdt>
          <w:sdtPr>
            <w:rPr>
              <w:rFonts w:ascii="Cambria" w:hAnsi="Cambria"/>
            </w:rPr>
            <w:alias w:val="Break:"/>
            <w:tag w:val="Break:"/>
            <w:id w:val="1664274107"/>
            <w:placeholder>
              <w:docPart w:val="4684CF5CC3AE467797890FC4BECB6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0" w:type="dxa"/>
                <w:tcMar>
                  <w:left w:w="58" w:type="dxa"/>
                </w:tcMar>
                <w:vAlign w:val="center"/>
              </w:tcPr>
              <w:p w14:paraId="4B54CBBE" w14:textId="77777777" w:rsidR="00293816" w:rsidRPr="007C02AE" w:rsidRDefault="00293816" w:rsidP="00293816">
                <w:pPr>
                  <w:rPr>
                    <w:rFonts w:ascii="Cambria" w:hAnsi="Cambria"/>
                  </w:rPr>
                </w:pPr>
                <w:r w:rsidRPr="007C02AE">
                  <w:rPr>
                    <w:rFonts w:ascii="Cambria" w:hAnsi="Cambria"/>
                  </w:rPr>
                  <w:t>Break</w:t>
                </w:r>
              </w:p>
            </w:tc>
          </w:sdtContent>
        </w:sdt>
      </w:tr>
      <w:tr w:rsidR="00293816" w:rsidRPr="007C02AE" w14:paraId="5A97B5A2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504AB765" w14:textId="77777777" w:rsidR="00293816" w:rsidRPr="007C02AE" w:rsidRDefault="007F3A28" w:rsidP="007F3A28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3:15 pm – 4:00 pm</w:t>
            </w: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5D6A85B1" w14:textId="1DC71CD3" w:rsidR="007F3A28" w:rsidRPr="007C02AE" w:rsidRDefault="00A6490A" w:rsidP="007F3A28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Implementing Telehealth with Providers and Patients</w:t>
            </w:r>
          </w:p>
        </w:tc>
      </w:tr>
      <w:tr w:rsidR="007F3A28" w:rsidRPr="007C02AE" w14:paraId="7797C34A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1B68FAF9" w14:textId="77777777" w:rsidR="007F3A28" w:rsidRPr="007C02AE" w:rsidRDefault="007F3A28" w:rsidP="007F3A28">
            <w:pPr>
              <w:rPr>
                <w:rFonts w:ascii="Cambria" w:hAnsi="Cambria"/>
              </w:rPr>
            </w:pP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2570E898" w14:textId="4960D320" w:rsidR="007F3A28" w:rsidRPr="007C02AE" w:rsidRDefault="00D70613" w:rsidP="007F3A28">
            <w:pPr>
              <w:ind w:left="271"/>
              <w:rPr>
                <w:rStyle w:val="Strong"/>
                <w:rFonts w:ascii="Cambria" w:hAnsi="Cambria"/>
                <w:b w:val="0"/>
                <w:i/>
              </w:rPr>
            </w:pPr>
            <w:r w:rsidRPr="007C02AE">
              <w:rPr>
                <w:rStyle w:val="Strong"/>
                <w:rFonts w:ascii="Cambria" w:hAnsi="Cambria"/>
                <w:b w:val="0"/>
                <w:i/>
              </w:rPr>
              <w:t xml:space="preserve">    OR</w:t>
            </w:r>
          </w:p>
        </w:tc>
      </w:tr>
      <w:tr w:rsidR="007F3A28" w:rsidRPr="007C02AE" w14:paraId="275D5A71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142BF74E" w14:textId="77777777" w:rsidR="007F3A28" w:rsidRPr="007C02AE" w:rsidRDefault="007F3A28" w:rsidP="007F3A28">
            <w:pPr>
              <w:rPr>
                <w:rFonts w:ascii="Cambria" w:hAnsi="Cambria"/>
              </w:rPr>
            </w:pP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75BB23E7" w14:textId="5BD72AF9" w:rsidR="007F3A28" w:rsidRPr="007C02AE" w:rsidRDefault="00A6490A" w:rsidP="00A6490A">
            <w:pPr>
              <w:rPr>
                <w:rStyle w:val="Strong"/>
                <w:rFonts w:ascii="Cambria" w:hAnsi="Cambria"/>
                <w:b w:val="0"/>
              </w:rPr>
            </w:pPr>
            <w:r w:rsidRPr="007C02AE">
              <w:rPr>
                <w:rStyle w:val="Strong"/>
                <w:rFonts w:ascii="Cambria" w:hAnsi="Cambria"/>
                <w:b w:val="0"/>
              </w:rPr>
              <w:t>FTCA Good Samaritan Act: What Your Clinic Needs to Know</w:t>
            </w:r>
          </w:p>
        </w:tc>
      </w:tr>
      <w:tr w:rsidR="007F3A28" w:rsidRPr="007C02AE" w14:paraId="2DFA46E9" w14:textId="77777777" w:rsidTr="007C02AE">
        <w:tc>
          <w:tcPr>
            <w:tcW w:w="2250" w:type="dxa"/>
            <w:tcMar>
              <w:right w:w="58" w:type="dxa"/>
            </w:tcMar>
            <w:vAlign w:val="center"/>
          </w:tcPr>
          <w:p w14:paraId="625B53D4" w14:textId="77777777" w:rsidR="007F3A28" w:rsidRPr="007C02AE" w:rsidRDefault="007F3A28" w:rsidP="007F3A28">
            <w:pPr>
              <w:rPr>
                <w:rFonts w:ascii="Cambria" w:hAnsi="Cambria"/>
              </w:rPr>
            </w:pPr>
            <w:r w:rsidRPr="007C02AE">
              <w:rPr>
                <w:rFonts w:ascii="Cambria" w:hAnsi="Cambria"/>
              </w:rPr>
              <w:t>4:00 pm – 4:15 pm</w:t>
            </w:r>
          </w:p>
        </w:tc>
        <w:tc>
          <w:tcPr>
            <w:tcW w:w="7110" w:type="dxa"/>
            <w:tcMar>
              <w:left w:w="58" w:type="dxa"/>
            </w:tcMar>
            <w:vAlign w:val="center"/>
          </w:tcPr>
          <w:p w14:paraId="64ABCD92" w14:textId="1D69E384" w:rsidR="00D70613" w:rsidRPr="007C02AE" w:rsidRDefault="007F3A28" w:rsidP="007F3A28">
            <w:pPr>
              <w:rPr>
                <w:rStyle w:val="Strong"/>
                <w:rFonts w:ascii="Cambria" w:hAnsi="Cambria"/>
                <w:b w:val="0"/>
              </w:rPr>
            </w:pPr>
            <w:r w:rsidRPr="007C02AE">
              <w:rPr>
                <w:rStyle w:val="Strong"/>
                <w:rFonts w:ascii="Cambria" w:hAnsi="Cambria"/>
                <w:b w:val="0"/>
              </w:rPr>
              <w:t>Closing &amp; Raffle</w:t>
            </w:r>
          </w:p>
        </w:tc>
      </w:tr>
    </w:tbl>
    <w:p w14:paraId="6A3F539F" w14:textId="77777777" w:rsidR="00D70613" w:rsidRPr="007C02AE" w:rsidRDefault="00D70613" w:rsidP="00CD0CE6">
      <w:pPr>
        <w:rPr>
          <w:rFonts w:ascii="Cambria" w:hAnsi="Cambria"/>
        </w:rPr>
      </w:pPr>
    </w:p>
    <w:p w14:paraId="757F2F8F" w14:textId="11F64DCF" w:rsidR="00CD0CE6" w:rsidRPr="007C02AE" w:rsidRDefault="007F3A28" w:rsidP="00CD0CE6">
      <w:pPr>
        <w:rPr>
          <w:rFonts w:ascii="Cambria" w:hAnsi="Cambria"/>
        </w:rPr>
      </w:pPr>
      <w:r w:rsidRPr="007C02AE">
        <w:rPr>
          <w:rFonts w:ascii="Cambria" w:hAnsi="Cambria"/>
        </w:rPr>
        <w:t xml:space="preserve">Links/instructions to access pre-recorded sessions with listing of all pre-recorded sessions on the next </w:t>
      </w:r>
      <w:r w:rsidR="00D70613" w:rsidRPr="007C02AE">
        <w:rPr>
          <w:rFonts w:ascii="Cambria" w:hAnsi="Cambria"/>
        </w:rPr>
        <w:t>page.</w:t>
      </w:r>
    </w:p>
    <w:sectPr w:rsidR="00CD0CE6" w:rsidRPr="007C02AE" w:rsidSect="00794996">
      <w:footerReference w:type="default" r:id="rId11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48EDD" w14:textId="77777777" w:rsidR="00683BD9" w:rsidRDefault="00683BD9" w:rsidP="00794996">
      <w:pPr>
        <w:spacing w:before="0" w:after="0" w:line="240" w:lineRule="auto"/>
      </w:pPr>
      <w:r>
        <w:separator/>
      </w:r>
    </w:p>
  </w:endnote>
  <w:endnote w:type="continuationSeparator" w:id="0">
    <w:p w14:paraId="35A407EB" w14:textId="77777777" w:rsidR="00683BD9" w:rsidRDefault="00683BD9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5BBA6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7229" w14:textId="77777777" w:rsidR="00683BD9" w:rsidRDefault="00683BD9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4087E5B" w14:textId="77777777" w:rsidR="00683BD9" w:rsidRDefault="00683BD9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CE"/>
    <w:rsid w:val="0000625A"/>
    <w:rsid w:val="00013B61"/>
    <w:rsid w:val="000544FF"/>
    <w:rsid w:val="000600A1"/>
    <w:rsid w:val="00062C12"/>
    <w:rsid w:val="00093B54"/>
    <w:rsid w:val="000C320B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B4C8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06E72"/>
    <w:rsid w:val="00666066"/>
    <w:rsid w:val="00666460"/>
    <w:rsid w:val="00674B0C"/>
    <w:rsid w:val="00683BD9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C02AE"/>
    <w:rsid w:val="007E2EFB"/>
    <w:rsid w:val="007F3A28"/>
    <w:rsid w:val="00882812"/>
    <w:rsid w:val="008A04D7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490A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BF2137"/>
    <w:rsid w:val="00C3287E"/>
    <w:rsid w:val="00C35000"/>
    <w:rsid w:val="00C71056"/>
    <w:rsid w:val="00C845CE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70613"/>
    <w:rsid w:val="00DA72B0"/>
    <w:rsid w:val="00DC115E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6CD15"/>
  <w15:docId w15:val="{3C86FAFC-6CC4-4964-B0BE-89C3E9AE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RNE~1\AppData\Local\Temp\tf028080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4CF5CC3AE467797890FC4BECB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C9F7-95DC-414F-8BF8-F42D4C9655E7}"/>
      </w:docPartPr>
      <w:docPartBody>
        <w:p w:rsidR="007175B8" w:rsidRDefault="004833FA">
          <w:pPr>
            <w:pStyle w:val="4684CF5CC3AE467797890FC4BECB6072"/>
          </w:pPr>
          <w:r w:rsidRPr="00093B54">
            <w:t>Break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FA"/>
    <w:rsid w:val="004833FA"/>
    <w:rsid w:val="007175B8"/>
    <w:rsid w:val="009D769C"/>
    <w:rsid w:val="00C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4684CF5CC3AE467797890FC4BECB6072">
    <w:name w:val="4684CF5CC3AE467797890FC4BECB6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48E59CF872E49816CD432043BAE9D" ma:contentTypeVersion="15" ma:contentTypeDescription="Create a new document." ma:contentTypeScope="" ma:versionID="363eef21c3d4d1aa9d06fe73bdf5af48">
  <xsd:schema xmlns:xsd="http://www.w3.org/2001/XMLSchema" xmlns:xs="http://www.w3.org/2001/XMLSchema" xmlns:p="http://schemas.microsoft.com/office/2006/metadata/properties" xmlns:ns1="http://schemas.microsoft.com/sharepoint/v3" xmlns:ns3="47138b05-1f9f-442e-91fd-1da71cc25a43" xmlns:ns4="89673d65-1d93-42c4-bc96-ca6e9db93cbe" targetNamespace="http://schemas.microsoft.com/office/2006/metadata/properties" ma:root="true" ma:fieldsID="29c585c5fffe8095d26a8ec6f5def9e0" ns1:_="" ns3:_="" ns4:_="">
    <xsd:import namespace="http://schemas.microsoft.com/sharepoint/v3"/>
    <xsd:import namespace="47138b05-1f9f-442e-91fd-1da71cc25a43"/>
    <xsd:import namespace="89673d65-1d93-42c4-bc96-ca6e9db93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8b05-1f9f-442e-91fd-1da71cc25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3d65-1d93-42c4-bc96-ca6e9db93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2399-E8C3-4BF9-89E3-8CA0A6615F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13E914-6EED-4081-88A9-5ED54E5C2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138b05-1f9f-442e-91fd-1da71cc25a43"/>
    <ds:schemaRef ds:uri="89673d65-1d93-42c4-bc96-ca6e9db93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55132-54C6-4214-BB98-45A94F949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AE730-D4A7-4E33-A0A9-EF97D8A6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tf02808047_win32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Darnell, Julie</dc:creator>
  <cp:lastModifiedBy>marissasorini7@gmail.com</cp:lastModifiedBy>
  <cp:revision>2</cp:revision>
  <cp:lastPrinted>2021-03-18T20:24:00Z</cp:lastPrinted>
  <dcterms:created xsi:type="dcterms:W3CDTF">2021-03-18T20:26:00Z</dcterms:created>
  <dcterms:modified xsi:type="dcterms:W3CDTF">2021-03-18T20:26:00Z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0x010100A7048E59CF872E49816CD432043BAE9D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